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37EA" w14:textId="77777777" w:rsidR="002B74C2" w:rsidRDefault="002018F3" w:rsidP="002B74C2">
      <w:r w:rsidRPr="004A0DB7">
        <w:rPr>
          <w:noProof/>
        </w:rPr>
        <w:drawing>
          <wp:inline distT="0" distB="0" distL="0" distR="0" wp14:anchorId="4A1C3805" wp14:editId="4A1C3806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37EB" w14:textId="77777777" w:rsidR="002B74C2" w:rsidRPr="002B74C2" w:rsidRDefault="002B74C2" w:rsidP="002B74C2"/>
    <w:p w14:paraId="4A1C37EC" w14:textId="6C1C6608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="00620CFD">
        <w:rPr>
          <w:bCs/>
          <w:color w:val="0B1D18"/>
        </w:rPr>
        <w:t>Leisure Support Worker</w:t>
      </w:r>
      <w:bookmarkStart w:id="0" w:name="_GoBack"/>
      <w:bookmarkEnd w:id="0"/>
    </w:p>
    <w:p w14:paraId="4A1C37ED" w14:textId="4A49C28F" w:rsidR="002B74C2" w:rsidRDefault="002B74C2" w:rsidP="002B74C2">
      <w:pPr>
        <w:spacing w:before="100" w:beforeAutospacing="1" w:after="100" w:afterAutospacing="1"/>
        <w:jc w:val="center"/>
        <w:outlineLvl w:val="4"/>
        <w:rPr>
          <w:rStyle w:val="A1"/>
          <w:rFonts w:cs="Arial"/>
        </w:rPr>
      </w:pPr>
      <w:r w:rsidRPr="714906B5">
        <w:rPr>
          <w:b/>
          <w:bCs/>
          <w:color w:val="0B1D18"/>
        </w:rPr>
        <w:t xml:space="preserve">Salary: </w:t>
      </w:r>
      <w:r w:rsidRPr="00DE2F52">
        <w:rPr>
          <w:rStyle w:val="A1"/>
          <w:rFonts w:cs="Arial"/>
        </w:rPr>
        <w:t>£8.4</w:t>
      </w:r>
      <w:r w:rsidR="00CD77C7">
        <w:rPr>
          <w:rStyle w:val="A1"/>
          <w:rFonts w:cs="Arial"/>
        </w:rPr>
        <w:t>8</w:t>
      </w:r>
      <w:r w:rsidRPr="00DE2F52">
        <w:rPr>
          <w:rStyle w:val="A1"/>
          <w:rFonts w:cs="Arial"/>
        </w:rPr>
        <w:t>-£9.</w:t>
      </w:r>
      <w:r w:rsidR="00CD77C7">
        <w:rPr>
          <w:rStyle w:val="A1"/>
          <w:rFonts w:cs="Arial"/>
        </w:rPr>
        <w:t>56</w:t>
      </w:r>
      <w:r w:rsidRPr="00DE2F52">
        <w:rPr>
          <w:rStyle w:val="A1"/>
          <w:rFonts w:cs="Arial"/>
        </w:rPr>
        <w:t xml:space="preserve"> per hour</w:t>
      </w:r>
    </w:p>
    <w:p w14:paraId="4A1C37EE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4A1C37EF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Caerphilly Children’s Centre, Caerphilly CF83 2WP</w:t>
      </w:r>
    </w:p>
    <w:p w14:paraId="4A1C37F0" w14:textId="59E51CC4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</w:t>
      </w:r>
      <w:r w:rsidR="00EA6A9D">
        <w:rPr>
          <w:bCs/>
          <w:color w:val="0B1D18"/>
        </w:rPr>
        <w:t xml:space="preserve">Friday </w:t>
      </w:r>
      <w:r w:rsidR="00547B0B">
        <w:rPr>
          <w:bCs/>
          <w:color w:val="0B1D18"/>
        </w:rPr>
        <w:t>4.45</w:t>
      </w:r>
      <w:r w:rsidR="00EA6A9D">
        <w:rPr>
          <w:bCs/>
          <w:color w:val="0B1D18"/>
        </w:rPr>
        <w:t>pm-</w:t>
      </w:r>
      <w:r w:rsidR="00547B0B">
        <w:rPr>
          <w:bCs/>
          <w:color w:val="0B1D18"/>
        </w:rPr>
        <w:t>6.45</w:t>
      </w:r>
      <w:r w:rsidR="00EA6A9D">
        <w:rPr>
          <w:bCs/>
          <w:color w:val="0B1D18"/>
        </w:rPr>
        <w:t>pm &amp; Saturday 9.</w:t>
      </w:r>
      <w:r w:rsidR="00547B0B">
        <w:rPr>
          <w:bCs/>
          <w:color w:val="0B1D18"/>
        </w:rPr>
        <w:t>45</w:t>
      </w:r>
      <w:r w:rsidR="00EA6A9D">
        <w:rPr>
          <w:bCs/>
          <w:color w:val="0B1D18"/>
        </w:rPr>
        <w:t>am-1</w:t>
      </w:r>
      <w:r w:rsidR="00547B0B">
        <w:rPr>
          <w:bCs/>
          <w:color w:val="0B1D18"/>
        </w:rPr>
        <w:t>1.45</w:t>
      </w:r>
      <w:r w:rsidR="00EA6A9D">
        <w:rPr>
          <w:bCs/>
          <w:color w:val="0B1D18"/>
        </w:rPr>
        <w:t>pm</w:t>
      </w:r>
    </w:p>
    <w:p w14:paraId="4A1C37F1" w14:textId="77777777" w:rsidR="002B74C2" w:rsidRPr="0031395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4A1C37F2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10" w:history="1">
        <w:r w:rsidR="00EA6A9D" w:rsidRPr="00D6176D">
          <w:rPr>
            <w:rStyle w:val="Hyperlink"/>
            <w:bCs/>
          </w:rPr>
          <w:t>www.sparkleappeal.org</w:t>
        </w:r>
      </w:hyperlink>
    </w:p>
    <w:p w14:paraId="4A1C37F3" w14:textId="77777777" w:rsidR="00EA6A9D" w:rsidRPr="00313952" w:rsidRDefault="00EA6A9D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4A1C37F4" w14:textId="77777777" w:rsidR="002B74C2" w:rsidRPr="00DE2F52" w:rsidRDefault="002B74C2" w:rsidP="002B74C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4A1C37F5" w14:textId="6410DF49" w:rsidR="002B74C2" w:rsidRPr="0097117D" w:rsidRDefault="002B74C2" w:rsidP="002B74C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>For more information about the post please contact Sa</w:t>
      </w:r>
      <w:r w:rsidR="00547B0B">
        <w:rPr>
          <w:color w:val="0B1D18"/>
        </w:rPr>
        <w:t>mantha Edwards</w:t>
      </w:r>
      <w:r w:rsidRPr="0097117D">
        <w:rPr>
          <w:color w:val="0B1D18"/>
        </w:rPr>
        <w:t xml:space="preserve">, Sparkle </w:t>
      </w:r>
      <w:r w:rsidR="00547B0B">
        <w:rPr>
          <w:color w:val="0B1D18"/>
        </w:rPr>
        <w:t>Activities Development officer</w:t>
      </w:r>
      <w:r w:rsidRPr="0097117D">
        <w:rPr>
          <w:color w:val="0B1D18"/>
        </w:rPr>
        <w:t xml:space="preserve"> on 0</w:t>
      </w:r>
      <w:r w:rsidR="00302411">
        <w:rPr>
          <w:color w:val="0B1D18"/>
        </w:rPr>
        <w:t>7715644424</w:t>
      </w:r>
      <w:r w:rsidRPr="0097117D">
        <w:rPr>
          <w:color w:val="0B1D18"/>
        </w:rPr>
        <w:t xml:space="preserve">, email </w:t>
      </w:r>
      <w:r w:rsidR="00302411">
        <w:rPr>
          <w:color w:val="0B1D18"/>
        </w:rPr>
        <w:t>Leisure@sparkleappeal.org</w:t>
      </w:r>
      <w:r w:rsidRPr="0097117D">
        <w:rPr>
          <w:color w:val="0B1D18"/>
        </w:rPr>
        <w:t xml:space="preserve">. </w:t>
      </w:r>
    </w:p>
    <w:p w14:paraId="4A1C37F6" w14:textId="77777777" w:rsidR="002B74C2" w:rsidRDefault="002B74C2" w:rsidP="002B74C2">
      <w:pPr>
        <w:pStyle w:val="Footer"/>
        <w:rPr>
          <w:color w:val="800080"/>
        </w:rPr>
      </w:pPr>
    </w:p>
    <w:p w14:paraId="4A1C37F7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4A1C37F8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4A1C37F9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4A1C37FA" w14:textId="77777777" w:rsidR="002B74C2" w:rsidRPr="00313952" w:rsidRDefault="002B74C2" w:rsidP="002B74C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 w:rsidR="00EA6A9D">
        <w:rPr>
          <w:b/>
          <w:color w:val="800080"/>
        </w:rPr>
        <w:t>orms to: Recruitment</w:t>
      </w:r>
      <w:r>
        <w:rPr>
          <w:b/>
          <w:color w:val="800080"/>
        </w:rPr>
        <w:t>, Sparkle,</w:t>
      </w:r>
    </w:p>
    <w:p w14:paraId="4A1C37FB" w14:textId="77777777" w:rsidR="002B74C2" w:rsidRPr="00313952" w:rsidRDefault="002B74C2" w:rsidP="002B74C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Serennu Children’s Centre, off Cwrt Camlas, High Cross Road, Rogerstone, NP10 9LY</w:t>
      </w:r>
    </w:p>
    <w:p w14:paraId="4A1C37FC" w14:textId="77777777" w:rsidR="002B74C2" w:rsidRPr="00313952" w:rsidRDefault="002B74C2" w:rsidP="002B74C2">
      <w:pPr>
        <w:pStyle w:val="Footer"/>
        <w:jc w:val="center"/>
        <w:rPr>
          <w:b/>
        </w:rPr>
      </w:pPr>
      <w:r w:rsidRPr="00313952">
        <w:rPr>
          <w:b/>
          <w:color w:val="800080"/>
        </w:rPr>
        <w:t xml:space="preserve">Email: </w:t>
      </w:r>
      <w:r w:rsidR="00EA6A9D">
        <w:rPr>
          <w:b/>
          <w:color w:val="800080"/>
        </w:rPr>
        <w:t>recruitment@sparkleappeal.org</w:t>
      </w:r>
    </w:p>
    <w:p w14:paraId="4A1C37FD" w14:textId="77777777" w:rsidR="002018F3" w:rsidRDefault="002018F3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4A1C37FE" w14:textId="77777777" w:rsidR="002018F3" w:rsidRDefault="002018F3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4A1C37FF" w14:textId="77777777" w:rsidR="00C845F9" w:rsidRPr="00C845F9" w:rsidRDefault="00C845F9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4A1C3800" w14:textId="77777777" w:rsidR="00B35C89" w:rsidRDefault="00B35C89" w:rsidP="00B35C89">
      <w:pPr>
        <w:tabs>
          <w:tab w:val="center" w:pos="4153"/>
          <w:tab w:val="right" w:pos="8306"/>
        </w:tabs>
        <w:suppressAutoHyphens/>
        <w:jc w:val="center"/>
        <w:rPr>
          <w:color w:val="800080"/>
          <w:kern w:val="1"/>
          <w:sz w:val="22"/>
          <w:szCs w:val="22"/>
        </w:rPr>
      </w:pPr>
    </w:p>
    <w:p w14:paraId="4A1C3801" w14:textId="77777777" w:rsidR="00C845F9" w:rsidRPr="00B35C89" w:rsidRDefault="00C845F9" w:rsidP="00B35C89">
      <w:pPr>
        <w:tabs>
          <w:tab w:val="center" w:pos="4153"/>
          <w:tab w:val="right" w:pos="8306"/>
        </w:tabs>
        <w:suppressAutoHyphens/>
        <w:jc w:val="center"/>
        <w:rPr>
          <w:color w:val="800080"/>
          <w:kern w:val="1"/>
          <w:sz w:val="22"/>
          <w:szCs w:val="22"/>
        </w:rPr>
      </w:pPr>
    </w:p>
    <w:p w14:paraId="4A1C3802" w14:textId="77777777" w:rsidR="00B35C89" w:rsidRPr="00B35C89" w:rsidRDefault="00B35C89" w:rsidP="00B35C89">
      <w:pPr>
        <w:keepNext/>
        <w:jc w:val="both"/>
        <w:outlineLvl w:val="1"/>
        <w:rPr>
          <w:rFonts w:ascii="Verdana" w:hAnsi="Verdana"/>
          <w:sz w:val="22"/>
          <w:szCs w:val="22"/>
          <w:lang w:eastAsia="en-US"/>
        </w:rPr>
      </w:pPr>
    </w:p>
    <w:p w14:paraId="4A1C3803" w14:textId="77777777" w:rsidR="00B35C89" w:rsidRDefault="00B35C89" w:rsidP="00E54971">
      <w:pPr>
        <w:jc w:val="both"/>
        <w:rPr>
          <w:szCs w:val="22"/>
        </w:rPr>
      </w:pPr>
    </w:p>
    <w:p w14:paraId="4A1C3804" w14:textId="77777777" w:rsidR="00B35C89" w:rsidRDefault="00B35C89" w:rsidP="00E54971">
      <w:pPr>
        <w:jc w:val="both"/>
        <w:rPr>
          <w:szCs w:val="22"/>
        </w:rPr>
      </w:pPr>
    </w:p>
    <w:sectPr w:rsidR="00B35C89" w:rsidSect="00B35C89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DEE8" w14:textId="77777777" w:rsidR="003C376A" w:rsidRDefault="003C376A">
      <w:r>
        <w:separator/>
      </w:r>
    </w:p>
  </w:endnote>
  <w:endnote w:type="continuationSeparator" w:id="0">
    <w:p w14:paraId="29EA5357" w14:textId="77777777" w:rsidR="003C376A" w:rsidRDefault="003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B262D" w14:textId="77777777" w:rsidR="003C376A" w:rsidRDefault="003C376A">
      <w:r>
        <w:separator/>
      </w:r>
    </w:p>
  </w:footnote>
  <w:footnote w:type="continuationSeparator" w:id="0">
    <w:p w14:paraId="0C70E15A" w14:textId="77777777" w:rsidR="003C376A" w:rsidRDefault="003C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2"/>
    <w:rsid w:val="000820A0"/>
    <w:rsid w:val="000C732B"/>
    <w:rsid w:val="000E4BBD"/>
    <w:rsid w:val="000F2483"/>
    <w:rsid w:val="00103EA1"/>
    <w:rsid w:val="00190AA6"/>
    <w:rsid w:val="00191EBA"/>
    <w:rsid w:val="001C3D54"/>
    <w:rsid w:val="002018F3"/>
    <w:rsid w:val="00245CFF"/>
    <w:rsid w:val="00291323"/>
    <w:rsid w:val="002A70F8"/>
    <w:rsid w:val="002B2E5D"/>
    <w:rsid w:val="002B74C2"/>
    <w:rsid w:val="00302411"/>
    <w:rsid w:val="00304301"/>
    <w:rsid w:val="00354311"/>
    <w:rsid w:val="003B15A1"/>
    <w:rsid w:val="003B74D4"/>
    <w:rsid w:val="003C376A"/>
    <w:rsid w:val="003E5145"/>
    <w:rsid w:val="00420288"/>
    <w:rsid w:val="00453981"/>
    <w:rsid w:val="00467153"/>
    <w:rsid w:val="00484CB6"/>
    <w:rsid w:val="004852CA"/>
    <w:rsid w:val="00486B1C"/>
    <w:rsid w:val="004F41BD"/>
    <w:rsid w:val="005331E5"/>
    <w:rsid w:val="0053791A"/>
    <w:rsid w:val="00547B0B"/>
    <w:rsid w:val="00597AC1"/>
    <w:rsid w:val="006046CD"/>
    <w:rsid w:val="00620CFD"/>
    <w:rsid w:val="00627D82"/>
    <w:rsid w:val="00653283"/>
    <w:rsid w:val="00685829"/>
    <w:rsid w:val="007753F9"/>
    <w:rsid w:val="007C6FA1"/>
    <w:rsid w:val="007D6DF4"/>
    <w:rsid w:val="00873131"/>
    <w:rsid w:val="008737A3"/>
    <w:rsid w:val="008934A9"/>
    <w:rsid w:val="008C0A57"/>
    <w:rsid w:val="008E3302"/>
    <w:rsid w:val="008F1D33"/>
    <w:rsid w:val="008F34CC"/>
    <w:rsid w:val="00910DEF"/>
    <w:rsid w:val="009147EA"/>
    <w:rsid w:val="009231FE"/>
    <w:rsid w:val="009276CE"/>
    <w:rsid w:val="00940E24"/>
    <w:rsid w:val="00942163"/>
    <w:rsid w:val="009D7D3D"/>
    <w:rsid w:val="009E6676"/>
    <w:rsid w:val="009F72E8"/>
    <w:rsid w:val="00A22086"/>
    <w:rsid w:val="00AC1B3D"/>
    <w:rsid w:val="00AC6640"/>
    <w:rsid w:val="00B35C89"/>
    <w:rsid w:val="00B63745"/>
    <w:rsid w:val="00B872CA"/>
    <w:rsid w:val="00BC004D"/>
    <w:rsid w:val="00BE10F7"/>
    <w:rsid w:val="00BE1BE0"/>
    <w:rsid w:val="00C340AB"/>
    <w:rsid w:val="00C845F9"/>
    <w:rsid w:val="00CD77C7"/>
    <w:rsid w:val="00D03258"/>
    <w:rsid w:val="00D434C2"/>
    <w:rsid w:val="00D55BE5"/>
    <w:rsid w:val="00D7793D"/>
    <w:rsid w:val="00D91522"/>
    <w:rsid w:val="00DA0246"/>
    <w:rsid w:val="00DD5A98"/>
    <w:rsid w:val="00DE141A"/>
    <w:rsid w:val="00DF1668"/>
    <w:rsid w:val="00E261B6"/>
    <w:rsid w:val="00E53BA1"/>
    <w:rsid w:val="00E54971"/>
    <w:rsid w:val="00E6137E"/>
    <w:rsid w:val="00E66F2F"/>
    <w:rsid w:val="00E7560D"/>
    <w:rsid w:val="00E8093E"/>
    <w:rsid w:val="00EA6A9D"/>
    <w:rsid w:val="00EA7422"/>
    <w:rsid w:val="00EB6B36"/>
    <w:rsid w:val="00EC11DC"/>
    <w:rsid w:val="00EC29D1"/>
    <w:rsid w:val="00EF2EFC"/>
    <w:rsid w:val="00F017C9"/>
    <w:rsid w:val="00F22956"/>
    <w:rsid w:val="00F467D2"/>
    <w:rsid w:val="00FC065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C37EA"/>
  <w15:docId w15:val="{269B6875-D887-445F-A5D7-5BD8419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F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B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6B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54971"/>
    <w:rPr>
      <w:color w:val="0000FF"/>
      <w:u w:val="single"/>
    </w:rPr>
  </w:style>
  <w:style w:type="paragraph" w:styleId="BalloonText">
    <w:name w:val="Balloon Text"/>
    <w:basedOn w:val="Normal"/>
    <w:semiHidden/>
    <w:rsid w:val="003B7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5F9"/>
    <w:pPr>
      <w:autoSpaceDE w:val="0"/>
      <w:autoSpaceDN w:val="0"/>
      <w:adjustRightInd w:val="0"/>
    </w:pPr>
    <w:rPr>
      <w:rFonts w:ascii="Lato Black" w:eastAsiaTheme="minorHAnsi" w:hAnsi="Lato Black" w:cs="Lato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845F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845F9"/>
    <w:rPr>
      <w:rFonts w:cs="Lato Blac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C845F9"/>
    <w:rPr>
      <w:rFonts w:ascii="Lato" w:hAnsi="Lato" w:cs="Lato"/>
      <w:color w:val="000000"/>
      <w:sz w:val="26"/>
      <w:szCs w:val="26"/>
    </w:rPr>
  </w:style>
  <w:style w:type="paragraph" w:customStyle="1" w:styleId="paragraph">
    <w:name w:val="paragraph"/>
    <w:basedOn w:val="Normal"/>
    <w:rsid w:val="002018F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018F3"/>
  </w:style>
  <w:style w:type="character" w:customStyle="1" w:styleId="eop">
    <w:name w:val="eop"/>
    <w:basedOn w:val="DefaultParagraphFont"/>
    <w:rsid w:val="002018F3"/>
  </w:style>
  <w:style w:type="character" w:customStyle="1" w:styleId="FooterChar">
    <w:name w:val="Footer Char"/>
    <w:basedOn w:val="DefaultParagraphFont"/>
    <w:link w:val="Footer"/>
    <w:rsid w:val="002B74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kleappea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049120\My%20Documents\Marketing%20Material\Templates\Portrait%20Po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11" ma:contentTypeDescription="Create a new document." ma:contentTypeScope="" ma:versionID="bb54a81963816ff1fc04fe6d37c9c34a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ea215ef6853a6ea79b8287901077c4d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24DF-EB49-4173-A8AE-A578249EC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D58AD-9396-40A0-9F81-6BC130967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432C-21B5-46F0-8181-6EE14698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Poster Template.dot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Healthcare NHS Trust</Company>
  <LinksUpToDate>false</LinksUpToDate>
  <CharactersWithSpaces>1186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mailto:Hayley.jenkins@wales.nhs.uk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mailto:Carla.hopkins@wales.nhs.uk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 Healthcare</dc:creator>
  <cp:keywords/>
  <cp:lastModifiedBy>Sara Filer (Aneurin Bevan UHB - Sparkle)</cp:lastModifiedBy>
  <cp:revision>2</cp:revision>
  <cp:lastPrinted>1900-01-01T00:00:00Z</cp:lastPrinted>
  <dcterms:created xsi:type="dcterms:W3CDTF">2023-01-11T15:52:00Z</dcterms:created>
  <dcterms:modified xsi:type="dcterms:W3CDTF">2023-01-11T15:52:00Z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0x010100225DB8BDCB4A2F47A7EF728E6FA0BAFE</vt:lpwstr>
  </property>
  <property fmtid="{D5CDD505-2E9C-101B-9397-08002B2CF9AE}" pid="4" name="Order">
    <vt:r8>100</vt:r8>
  </property>
</Properties>
</file>