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C37EA" w14:textId="77777777" w:rsidR="002B74C2" w:rsidRDefault="002018F3" w:rsidP="002B74C2">
      <w:bookmarkStart w:id="0" w:name="_GoBack"/>
      <w:bookmarkEnd w:id="0"/>
      <w:r w:rsidRPr="004A0DB7">
        <w:rPr>
          <w:noProof/>
        </w:rPr>
        <w:drawing>
          <wp:inline distT="0" distB="0" distL="0" distR="0" wp14:anchorId="4A1C3805" wp14:editId="4A1C3806">
            <wp:extent cx="5274310" cy="94424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C37EB" w14:textId="77777777" w:rsidR="002B74C2" w:rsidRPr="002B74C2" w:rsidRDefault="002B74C2" w:rsidP="002B74C2"/>
    <w:p w14:paraId="4A1C37EC" w14:textId="77777777" w:rsidR="002B74C2" w:rsidRDefault="002B74C2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/>
          <w:bCs/>
          <w:color w:val="0B1D18"/>
        </w:rPr>
        <w:t xml:space="preserve">Job role: </w:t>
      </w:r>
      <w:r w:rsidRPr="00DE2F52">
        <w:rPr>
          <w:bCs/>
          <w:color w:val="0B1D18"/>
        </w:rPr>
        <w:t>Play worker</w:t>
      </w:r>
    </w:p>
    <w:p w14:paraId="4A1C37ED" w14:textId="4A49C28F" w:rsidR="002B74C2" w:rsidRDefault="002B74C2" w:rsidP="002B74C2">
      <w:pPr>
        <w:spacing w:before="100" w:beforeAutospacing="1" w:after="100" w:afterAutospacing="1"/>
        <w:jc w:val="center"/>
        <w:outlineLvl w:val="4"/>
        <w:rPr>
          <w:rStyle w:val="A1"/>
          <w:rFonts w:cs="Arial"/>
        </w:rPr>
      </w:pPr>
      <w:r w:rsidRPr="714906B5">
        <w:rPr>
          <w:b/>
          <w:bCs/>
          <w:color w:val="0B1D18"/>
        </w:rPr>
        <w:t xml:space="preserve">Salary: </w:t>
      </w:r>
      <w:r w:rsidRPr="00DE2F52">
        <w:rPr>
          <w:rStyle w:val="A1"/>
          <w:rFonts w:cs="Arial"/>
        </w:rPr>
        <w:t>£8.4</w:t>
      </w:r>
      <w:r w:rsidR="00CD77C7">
        <w:rPr>
          <w:rStyle w:val="A1"/>
          <w:rFonts w:cs="Arial"/>
        </w:rPr>
        <w:t>8</w:t>
      </w:r>
      <w:r w:rsidRPr="00DE2F52">
        <w:rPr>
          <w:rStyle w:val="A1"/>
          <w:rFonts w:cs="Arial"/>
        </w:rPr>
        <w:t>-£9.</w:t>
      </w:r>
      <w:r w:rsidR="00CD77C7">
        <w:rPr>
          <w:rStyle w:val="A1"/>
          <w:rFonts w:cs="Arial"/>
        </w:rPr>
        <w:t>56</w:t>
      </w:r>
      <w:r w:rsidRPr="00DE2F52">
        <w:rPr>
          <w:rStyle w:val="A1"/>
          <w:rFonts w:cs="Arial"/>
        </w:rPr>
        <w:t xml:space="preserve"> per hour</w:t>
      </w:r>
    </w:p>
    <w:p w14:paraId="4A1C37EE" w14:textId="77777777" w:rsidR="002B74C2" w:rsidRDefault="002B74C2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>An exciting opportunity has arisen for Play Workers to join the team at Sparkle</w:t>
      </w:r>
      <w:r>
        <w:rPr>
          <w:bCs/>
          <w:color w:val="0B1D18"/>
        </w:rPr>
        <w:t xml:space="preserve"> in the following centres:</w:t>
      </w:r>
    </w:p>
    <w:p w14:paraId="4A1C37EF" w14:textId="77777777" w:rsidR="002B74C2" w:rsidRDefault="002B74C2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Cs/>
          <w:color w:val="0B1D18"/>
        </w:rPr>
        <w:t>Caerphilly Children’s Centre, Caerphilly CF83 2WP</w:t>
      </w:r>
    </w:p>
    <w:p w14:paraId="4A1C37F0" w14:textId="59E51CC4" w:rsidR="002B74C2" w:rsidRDefault="002B74C2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2B74C2">
        <w:rPr>
          <w:b/>
          <w:bCs/>
          <w:color w:val="0B1D18"/>
        </w:rPr>
        <w:t>Hours include:</w:t>
      </w:r>
      <w:r>
        <w:rPr>
          <w:bCs/>
          <w:color w:val="0B1D18"/>
        </w:rPr>
        <w:t xml:space="preserve"> </w:t>
      </w:r>
      <w:r w:rsidR="00EA6A9D">
        <w:rPr>
          <w:bCs/>
          <w:color w:val="0B1D18"/>
        </w:rPr>
        <w:t xml:space="preserve">Friday </w:t>
      </w:r>
      <w:r w:rsidR="00547B0B">
        <w:rPr>
          <w:bCs/>
          <w:color w:val="0B1D18"/>
        </w:rPr>
        <w:t>4.45</w:t>
      </w:r>
      <w:r w:rsidR="00EA6A9D">
        <w:rPr>
          <w:bCs/>
          <w:color w:val="0B1D18"/>
        </w:rPr>
        <w:t>pm-</w:t>
      </w:r>
      <w:r w:rsidR="00547B0B">
        <w:rPr>
          <w:bCs/>
          <w:color w:val="0B1D18"/>
        </w:rPr>
        <w:t>6.45</w:t>
      </w:r>
      <w:r w:rsidR="00EA6A9D">
        <w:rPr>
          <w:bCs/>
          <w:color w:val="0B1D18"/>
        </w:rPr>
        <w:t>pm &amp; Saturday 9.</w:t>
      </w:r>
      <w:r w:rsidR="00547B0B">
        <w:rPr>
          <w:bCs/>
          <w:color w:val="0B1D18"/>
        </w:rPr>
        <w:t>45</w:t>
      </w:r>
      <w:r w:rsidR="00EA6A9D">
        <w:rPr>
          <w:bCs/>
          <w:color w:val="0B1D18"/>
        </w:rPr>
        <w:t>am-1</w:t>
      </w:r>
      <w:r w:rsidR="00547B0B">
        <w:rPr>
          <w:bCs/>
          <w:color w:val="0B1D18"/>
        </w:rPr>
        <w:t>1.45</w:t>
      </w:r>
      <w:r w:rsidR="00EA6A9D">
        <w:rPr>
          <w:bCs/>
          <w:color w:val="0B1D18"/>
        </w:rPr>
        <w:t>pm</w:t>
      </w:r>
    </w:p>
    <w:p w14:paraId="4A1C37F1" w14:textId="77777777" w:rsidR="002B74C2" w:rsidRPr="00313952" w:rsidRDefault="002B74C2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>Successful candidates will assist in the day to day organisation of Play Clubs, ensuring quality play activities are facilitated within a safe and stimulating environment for children and young people aged 5 to 17 with a disability and/or developmental difficulty.</w:t>
      </w:r>
    </w:p>
    <w:p w14:paraId="4A1C37F2" w14:textId="77777777" w:rsidR="002B74C2" w:rsidRDefault="002B74C2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 xml:space="preserve">The full job descriptions and application forms can be downloaded from the Sparkle website, please visit the vacancies page on </w:t>
      </w:r>
      <w:hyperlink r:id="rId10" w:history="1">
        <w:r w:rsidR="00EA6A9D" w:rsidRPr="00D6176D">
          <w:rPr>
            <w:rStyle w:val="Hyperlink"/>
            <w:bCs/>
          </w:rPr>
          <w:t>www.sparkleappeal.org</w:t>
        </w:r>
      </w:hyperlink>
    </w:p>
    <w:p w14:paraId="4A1C37F3" w14:textId="77777777" w:rsidR="00EA6A9D" w:rsidRPr="00313952" w:rsidRDefault="00EA6A9D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</w:p>
    <w:p w14:paraId="4A1C37F4" w14:textId="77777777" w:rsidR="002B74C2" w:rsidRPr="00DE2F52" w:rsidRDefault="002B74C2" w:rsidP="002B74C2">
      <w:pPr>
        <w:spacing w:before="100" w:beforeAutospacing="1" w:after="100" w:afterAutospacing="1"/>
        <w:jc w:val="center"/>
        <w:outlineLvl w:val="4"/>
        <w:rPr>
          <w:b/>
          <w:bCs/>
          <w:color w:val="0B1D18"/>
        </w:rPr>
      </w:pPr>
      <w:r w:rsidRPr="00313952">
        <w:rPr>
          <w:b/>
          <w:bCs/>
          <w:color w:val="0B1D18"/>
        </w:rPr>
        <w:lastRenderedPageBreak/>
        <w:t>Please note: Sparkle does not accept CVs alone, a completed application form is required.</w:t>
      </w:r>
    </w:p>
    <w:p w14:paraId="4A1C37F5" w14:textId="6410DF49" w:rsidR="002B74C2" w:rsidRPr="0097117D" w:rsidRDefault="002B74C2" w:rsidP="002B74C2">
      <w:pPr>
        <w:spacing w:before="100" w:beforeAutospacing="1" w:after="100" w:afterAutospacing="1"/>
        <w:jc w:val="both"/>
        <w:rPr>
          <w:color w:val="0B1D18"/>
        </w:rPr>
      </w:pPr>
      <w:r w:rsidRPr="0097117D">
        <w:rPr>
          <w:color w:val="0B1D18"/>
        </w:rPr>
        <w:t>For more information about the post please contact Sa</w:t>
      </w:r>
      <w:r w:rsidR="00547B0B">
        <w:rPr>
          <w:color w:val="0B1D18"/>
        </w:rPr>
        <w:t>mantha Edwards</w:t>
      </w:r>
      <w:r w:rsidRPr="0097117D">
        <w:rPr>
          <w:color w:val="0B1D18"/>
        </w:rPr>
        <w:t xml:space="preserve">, Sparkle </w:t>
      </w:r>
      <w:r w:rsidR="00547B0B">
        <w:rPr>
          <w:color w:val="0B1D18"/>
        </w:rPr>
        <w:t>Activities Development officer</w:t>
      </w:r>
      <w:r w:rsidRPr="0097117D">
        <w:rPr>
          <w:color w:val="0B1D18"/>
        </w:rPr>
        <w:t xml:space="preserve"> on 0</w:t>
      </w:r>
      <w:r w:rsidR="00302411">
        <w:rPr>
          <w:color w:val="0B1D18"/>
        </w:rPr>
        <w:t>7715644424</w:t>
      </w:r>
      <w:r w:rsidRPr="0097117D">
        <w:rPr>
          <w:color w:val="0B1D18"/>
        </w:rPr>
        <w:t xml:space="preserve">, email </w:t>
      </w:r>
      <w:r w:rsidR="00302411">
        <w:rPr>
          <w:color w:val="0B1D18"/>
        </w:rPr>
        <w:t>Leisure@sparkleappeal.org</w:t>
      </w:r>
      <w:r w:rsidRPr="0097117D">
        <w:rPr>
          <w:color w:val="0B1D18"/>
        </w:rPr>
        <w:t xml:space="preserve">. </w:t>
      </w:r>
    </w:p>
    <w:p w14:paraId="4A1C37F6" w14:textId="77777777" w:rsidR="002B74C2" w:rsidRDefault="002B74C2" w:rsidP="002B74C2">
      <w:pPr>
        <w:pStyle w:val="Footer"/>
        <w:rPr>
          <w:color w:val="800080"/>
        </w:rPr>
      </w:pPr>
    </w:p>
    <w:p w14:paraId="4A1C37F7" w14:textId="77777777" w:rsidR="002B74C2" w:rsidRDefault="002B74C2" w:rsidP="002B74C2">
      <w:pPr>
        <w:pStyle w:val="Footer"/>
        <w:jc w:val="center"/>
        <w:rPr>
          <w:color w:val="800080"/>
        </w:rPr>
      </w:pPr>
    </w:p>
    <w:p w14:paraId="4A1C37F8" w14:textId="77777777" w:rsidR="002B74C2" w:rsidRDefault="002B74C2" w:rsidP="002B74C2">
      <w:pPr>
        <w:pStyle w:val="Footer"/>
        <w:jc w:val="center"/>
        <w:rPr>
          <w:color w:val="800080"/>
        </w:rPr>
      </w:pPr>
    </w:p>
    <w:p w14:paraId="4A1C37F9" w14:textId="77777777" w:rsidR="002B74C2" w:rsidRDefault="002B74C2" w:rsidP="002B74C2">
      <w:pPr>
        <w:pStyle w:val="Footer"/>
        <w:jc w:val="center"/>
        <w:rPr>
          <w:color w:val="800080"/>
        </w:rPr>
      </w:pPr>
    </w:p>
    <w:p w14:paraId="4A1C37FA" w14:textId="77777777" w:rsidR="002B74C2" w:rsidRPr="00313952" w:rsidRDefault="002B74C2" w:rsidP="002B74C2">
      <w:pPr>
        <w:pStyle w:val="Footer"/>
        <w:jc w:val="center"/>
        <w:rPr>
          <w:b/>
          <w:color w:val="800080"/>
        </w:rPr>
      </w:pPr>
      <w:r w:rsidRPr="00313952">
        <w:rPr>
          <w:b/>
          <w:color w:val="800080"/>
        </w:rPr>
        <w:t>Please send completed application f</w:t>
      </w:r>
      <w:r w:rsidR="00EA6A9D">
        <w:rPr>
          <w:b/>
          <w:color w:val="800080"/>
        </w:rPr>
        <w:t>orms to: Recruitment</w:t>
      </w:r>
      <w:r>
        <w:rPr>
          <w:b/>
          <w:color w:val="800080"/>
        </w:rPr>
        <w:t>, Sparkle,</w:t>
      </w:r>
    </w:p>
    <w:p w14:paraId="4A1C37FB" w14:textId="77777777" w:rsidR="002B74C2" w:rsidRPr="00313952" w:rsidRDefault="002B74C2" w:rsidP="002B74C2">
      <w:pPr>
        <w:pStyle w:val="Footer"/>
        <w:jc w:val="center"/>
        <w:rPr>
          <w:b/>
          <w:color w:val="800080"/>
        </w:rPr>
      </w:pPr>
      <w:r w:rsidRPr="00313952">
        <w:rPr>
          <w:b/>
          <w:color w:val="800080"/>
        </w:rPr>
        <w:t>Serennu Children’s Centre, off Cwrt Camlas, High Cross Road, Rogerstone, NP10 9LY</w:t>
      </w:r>
    </w:p>
    <w:p w14:paraId="4A1C37FC" w14:textId="77777777" w:rsidR="002B74C2" w:rsidRPr="00313952" w:rsidRDefault="002B74C2" w:rsidP="002B74C2">
      <w:pPr>
        <w:pStyle w:val="Footer"/>
        <w:jc w:val="center"/>
        <w:rPr>
          <w:b/>
        </w:rPr>
      </w:pPr>
      <w:r w:rsidRPr="00313952">
        <w:rPr>
          <w:b/>
          <w:color w:val="800080"/>
        </w:rPr>
        <w:t xml:space="preserve">Email: </w:t>
      </w:r>
      <w:r w:rsidR="00EA6A9D">
        <w:rPr>
          <w:b/>
          <w:color w:val="800080"/>
        </w:rPr>
        <w:t>recruitment@sparkleappeal.org</w:t>
      </w:r>
    </w:p>
    <w:p w14:paraId="4A1C37FD" w14:textId="77777777" w:rsidR="002018F3" w:rsidRDefault="002018F3" w:rsidP="00B35C89">
      <w:pPr>
        <w:suppressAutoHyphens/>
        <w:jc w:val="both"/>
        <w:rPr>
          <w:color w:val="0000FF"/>
          <w:kern w:val="1"/>
          <w:sz w:val="22"/>
          <w:szCs w:val="22"/>
          <w:u w:val="single"/>
        </w:rPr>
      </w:pPr>
    </w:p>
    <w:p w14:paraId="4A1C37FE" w14:textId="77777777" w:rsidR="002018F3" w:rsidRDefault="002018F3" w:rsidP="00B35C89">
      <w:pPr>
        <w:suppressAutoHyphens/>
        <w:jc w:val="both"/>
        <w:rPr>
          <w:color w:val="0000FF"/>
          <w:kern w:val="1"/>
          <w:sz w:val="22"/>
          <w:szCs w:val="22"/>
          <w:u w:val="single"/>
        </w:rPr>
      </w:pPr>
    </w:p>
    <w:p w14:paraId="4A1C37FF" w14:textId="77777777" w:rsidR="00C845F9" w:rsidRPr="00C845F9" w:rsidRDefault="00C845F9" w:rsidP="00B35C89">
      <w:pPr>
        <w:suppressAutoHyphens/>
        <w:jc w:val="both"/>
        <w:rPr>
          <w:color w:val="0000FF"/>
          <w:kern w:val="1"/>
          <w:sz w:val="22"/>
          <w:szCs w:val="22"/>
          <w:u w:val="single"/>
        </w:rPr>
      </w:pPr>
    </w:p>
    <w:p w14:paraId="4A1C3800" w14:textId="77777777" w:rsidR="00B35C89" w:rsidRDefault="00B35C89" w:rsidP="00B35C89">
      <w:pPr>
        <w:tabs>
          <w:tab w:val="center" w:pos="4153"/>
          <w:tab w:val="right" w:pos="8306"/>
        </w:tabs>
        <w:suppressAutoHyphens/>
        <w:jc w:val="center"/>
        <w:rPr>
          <w:color w:val="800080"/>
          <w:kern w:val="1"/>
          <w:sz w:val="22"/>
          <w:szCs w:val="22"/>
        </w:rPr>
      </w:pPr>
    </w:p>
    <w:p w14:paraId="4A1C3801" w14:textId="77777777" w:rsidR="00C845F9" w:rsidRPr="00B35C89" w:rsidRDefault="00C845F9" w:rsidP="00B35C89">
      <w:pPr>
        <w:tabs>
          <w:tab w:val="center" w:pos="4153"/>
          <w:tab w:val="right" w:pos="8306"/>
        </w:tabs>
        <w:suppressAutoHyphens/>
        <w:jc w:val="center"/>
        <w:rPr>
          <w:color w:val="800080"/>
          <w:kern w:val="1"/>
          <w:sz w:val="22"/>
          <w:szCs w:val="22"/>
        </w:rPr>
      </w:pPr>
    </w:p>
    <w:p w14:paraId="4A1C3802" w14:textId="77777777" w:rsidR="00B35C89" w:rsidRPr="00B35C89" w:rsidRDefault="00B35C89" w:rsidP="00B35C89">
      <w:pPr>
        <w:keepNext/>
        <w:jc w:val="both"/>
        <w:outlineLvl w:val="1"/>
        <w:rPr>
          <w:rFonts w:ascii="Verdana" w:hAnsi="Verdana"/>
          <w:sz w:val="22"/>
          <w:szCs w:val="22"/>
          <w:lang w:eastAsia="en-US"/>
        </w:rPr>
      </w:pPr>
    </w:p>
    <w:p w14:paraId="4A1C3803" w14:textId="77777777" w:rsidR="00B35C89" w:rsidRDefault="00B35C89" w:rsidP="00E54971">
      <w:pPr>
        <w:jc w:val="both"/>
        <w:rPr>
          <w:szCs w:val="22"/>
        </w:rPr>
      </w:pPr>
    </w:p>
    <w:p w14:paraId="4A1C3804" w14:textId="77777777" w:rsidR="00B35C89" w:rsidRDefault="00B35C89" w:rsidP="00E54971">
      <w:pPr>
        <w:jc w:val="both"/>
        <w:rPr>
          <w:szCs w:val="22"/>
        </w:rPr>
      </w:pPr>
    </w:p>
    <w:sectPr w:rsidR="00B35C89" w:rsidSect="00B35C89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37315" w14:textId="77777777" w:rsidR="00191EBA" w:rsidRDefault="00191EBA">
      <w:r>
        <w:separator/>
      </w:r>
    </w:p>
  </w:endnote>
  <w:endnote w:type="continuationSeparator" w:id="0">
    <w:p w14:paraId="37FE7F25" w14:textId="77777777" w:rsidR="00191EBA" w:rsidRDefault="0019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D79D7" w14:textId="77777777" w:rsidR="00191EBA" w:rsidRDefault="00191EBA">
      <w:r>
        <w:separator/>
      </w:r>
    </w:p>
  </w:footnote>
  <w:footnote w:type="continuationSeparator" w:id="0">
    <w:p w14:paraId="1351BDC9" w14:textId="77777777" w:rsidR="00191EBA" w:rsidRDefault="0019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D2"/>
    <w:rsid w:val="000820A0"/>
    <w:rsid w:val="000C732B"/>
    <w:rsid w:val="000E4BBD"/>
    <w:rsid w:val="000F2483"/>
    <w:rsid w:val="00103EA1"/>
    <w:rsid w:val="00190AA6"/>
    <w:rsid w:val="00191EBA"/>
    <w:rsid w:val="001C3D54"/>
    <w:rsid w:val="002018F3"/>
    <w:rsid w:val="00245CFF"/>
    <w:rsid w:val="00291323"/>
    <w:rsid w:val="002A70F8"/>
    <w:rsid w:val="002B2E5D"/>
    <w:rsid w:val="002B74C2"/>
    <w:rsid w:val="00302411"/>
    <w:rsid w:val="00304301"/>
    <w:rsid w:val="00354311"/>
    <w:rsid w:val="003B15A1"/>
    <w:rsid w:val="003B74D4"/>
    <w:rsid w:val="003E5145"/>
    <w:rsid w:val="00420288"/>
    <w:rsid w:val="00453981"/>
    <w:rsid w:val="00467153"/>
    <w:rsid w:val="00484CB6"/>
    <w:rsid w:val="004852CA"/>
    <w:rsid w:val="00486B1C"/>
    <w:rsid w:val="004F41BD"/>
    <w:rsid w:val="005331E5"/>
    <w:rsid w:val="0053791A"/>
    <w:rsid w:val="00547B0B"/>
    <w:rsid w:val="00597AC1"/>
    <w:rsid w:val="006046CD"/>
    <w:rsid w:val="00627D82"/>
    <w:rsid w:val="00653283"/>
    <w:rsid w:val="00685829"/>
    <w:rsid w:val="007753F9"/>
    <w:rsid w:val="007C6FA1"/>
    <w:rsid w:val="007D6DF4"/>
    <w:rsid w:val="00873131"/>
    <w:rsid w:val="008737A3"/>
    <w:rsid w:val="008934A9"/>
    <w:rsid w:val="008C0A57"/>
    <w:rsid w:val="008E3302"/>
    <w:rsid w:val="008F1D33"/>
    <w:rsid w:val="008F34CC"/>
    <w:rsid w:val="00910DEF"/>
    <w:rsid w:val="009147EA"/>
    <w:rsid w:val="009231FE"/>
    <w:rsid w:val="009276CE"/>
    <w:rsid w:val="00940E24"/>
    <w:rsid w:val="00942163"/>
    <w:rsid w:val="009D7D3D"/>
    <w:rsid w:val="009E6676"/>
    <w:rsid w:val="009F72E8"/>
    <w:rsid w:val="00A22086"/>
    <w:rsid w:val="00AC1B3D"/>
    <w:rsid w:val="00AC6640"/>
    <w:rsid w:val="00B35C89"/>
    <w:rsid w:val="00B63745"/>
    <w:rsid w:val="00B872CA"/>
    <w:rsid w:val="00BC004D"/>
    <w:rsid w:val="00BE10F7"/>
    <w:rsid w:val="00BE1BE0"/>
    <w:rsid w:val="00C340AB"/>
    <w:rsid w:val="00C845F9"/>
    <w:rsid w:val="00CD77C7"/>
    <w:rsid w:val="00D03258"/>
    <w:rsid w:val="00D434C2"/>
    <w:rsid w:val="00D55BE5"/>
    <w:rsid w:val="00D7793D"/>
    <w:rsid w:val="00D91522"/>
    <w:rsid w:val="00DA0246"/>
    <w:rsid w:val="00DD5A98"/>
    <w:rsid w:val="00DE141A"/>
    <w:rsid w:val="00DF1668"/>
    <w:rsid w:val="00E261B6"/>
    <w:rsid w:val="00E53BA1"/>
    <w:rsid w:val="00E54971"/>
    <w:rsid w:val="00E6137E"/>
    <w:rsid w:val="00E66F2F"/>
    <w:rsid w:val="00E7560D"/>
    <w:rsid w:val="00E8093E"/>
    <w:rsid w:val="00EA6A9D"/>
    <w:rsid w:val="00EA7422"/>
    <w:rsid w:val="00EB6B36"/>
    <w:rsid w:val="00EC11DC"/>
    <w:rsid w:val="00EC29D1"/>
    <w:rsid w:val="00EF2EFC"/>
    <w:rsid w:val="00F017C9"/>
    <w:rsid w:val="00F22956"/>
    <w:rsid w:val="00F467D2"/>
    <w:rsid w:val="00FC065B"/>
    <w:rsid w:val="00F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1C37EA"/>
  <w15:docId w15:val="{269B6875-D887-445F-A5D7-5BD8419D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0F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6B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B6B3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54971"/>
    <w:rPr>
      <w:color w:val="0000FF"/>
      <w:u w:val="single"/>
    </w:rPr>
  </w:style>
  <w:style w:type="paragraph" w:styleId="BalloonText">
    <w:name w:val="Balloon Text"/>
    <w:basedOn w:val="Normal"/>
    <w:semiHidden/>
    <w:rsid w:val="003B74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45F9"/>
    <w:pPr>
      <w:autoSpaceDE w:val="0"/>
      <w:autoSpaceDN w:val="0"/>
      <w:adjustRightInd w:val="0"/>
    </w:pPr>
    <w:rPr>
      <w:rFonts w:ascii="Lato Black" w:eastAsiaTheme="minorHAnsi" w:hAnsi="Lato Black" w:cs="Lato Black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C845F9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C845F9"/>
    <w:rPr>
      <w:rFonts w:cs="Lato Black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C845F9"/>
    <w:rPr>
      <w:rFonts w:ascii="Lato" w:hAnsi="Lato" w:cs="Lato"/>
      <w:color w:val="000000"/>
      <w:sz w:val="26"/>
      <w:szCs w:val="26"/>
    </w:rPr>
  </w:style>
  <w:style w:type="paragraph" w:customStyle="1" w:styleId="paragraph">
    <w:name w:val="paragraph"/>
    <w:basedOn w:val="Normal"/>
    <w:rsid w:val="002018F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2018F3"/>
  </w:style>
  <w:style w:type="character" w:customStyle="1" w:styleId="eop">
    <w:name w:val="eop"/>
    <w:basedOn w:val="DefaultParagraphFont"/>
    <w:rsid w:val="002018F3"/>
  </w:style>
  <w:style w:type="character" w:customStyle="1" w:styleId="FooterChar">
    <w:name w:val="Footer Char"/>
    <w:basedOn w:val="DefaultParagraphFont"/>
    <w:link w:val="Footer"/>
    <w:rsid w:val="002B74C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arkleappea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049120\My%20Documents\Marketing%20Material\Templates\Portrait%20Pos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DB8BDCB4A2F47A7EF728E6FA0BAFE" ma:contentTypeVersion="11" ma:contentTypeDescription="Create a new document." ma:contentTypeScope="" ma:versionID="bb54a81963816ff1fc04fe6d37c9c34a">
  <xsd:schema xmlns:xsd="http://www.w3.org/2001/XMLSchema" xmlns:xs="http://www.w3.org/2001/XMLSchema" xmlns:p="http://schemas.microsoft.com/office/2006/metadata/properties" xmlns:ns2="1a241df1-aa48-40cb-9e14-ca0aec6bf35e" xmlns:ns3="aa4d4e53-fe93-4e82-93cf-b8cfd6b89cef" targetNamespace="http://schemas.microsoft.com/office/2006/metadata/properties" ma:root="true" ma:fieldsID="ea215ef6853a6ea79b8287901077c4d8" ns2:_="" ns3:_="">
    <xsd:import namespace="1a241df1-aa48-40cb-9e14-ca0aec6bf35e"/>
    <xsd:import namespace="aa4d4e53-fe93-4e82-93cf-b8cfd6b89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41df1-aa48-40cb-9e14-ca0aec6bf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4e53-fe93-4e82-93cf-b8cfd6b89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F432C-21B5-46F0-8181-6EE146982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41df1-aa48-40cb-9e14-ca0aec6bf35e"/>
    <ds:schemaRef ds:uri="aa4d4e53-fe93-4e82-93cf-b8cfd6b89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D58AD-9396-40A0-9F81-6BC130967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324DF-EB49-4173-A8AE-A578249ECE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 Poster Template.dot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Healthcare NHS Trust</Company>
  <LinksUpToDate>false</LinksUpToDate>
  <CharactersWithSpaces>1175</CharactersWithSpaces>
  <SharedDoc>false</SharedDoc>
  <HLinks>
    <vt:vector size="12" baseType="variant">
      <vt:variant>
        <vt:i4>2031648</vt:i4>
      </vt:variant>
      <vt:variant>
        <vt:i4>3</vt:i4>
      </vt:variant>
      <vt:variant>
        <vt:i4>0</vt:i4>
      </vt:variant>
      <vt:variant>
        <vt:i4>5</vt:i4>
      </vt:variant>
      <vt:variant>
        <vt:lpwstr>mailto:Hayley.jenkins@wales.nhs.uk</vt:lpwstr>
      </vt:variant>
      <vt:variant>
        <vt:lpwstr/>
      </vt:variant>
      <vt:variant>
        <vt:i4>1048623</vt:i4>
      </vt:variant>
      <vt:variant>
        <vt:i4>0</vt:i4>
      </vt:variant>
      <vt:variant>
        <vt:i4>0</vt:i4>
      </vt:variant>
      <vt:variant>
        <vt:i4>5</vt:i4>
      </vt:variant>
      <vt:variant>
        <vt:lpwstr>mailto:Carla.hopkins@wales.nhs.uk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Gwent Healthcare</dc:creator>
  <cp:keywords/>
  <cp:lastModifiedBy>Ben Harris (Aneurin Bevan UHB - Sparkle)</cp:lastModifiedBy>
  <cp:revision>2</cp:revision>
  <cp:lastPrinted>1900-01-01T00:00:00Z</cp:lastPrinted>
  <dcterms:created xsi:type="dcterms:W3CDTF">2022-09-15T09:26:00Z</dcterms:created>
  <dcterms:modified xsi:type="dcterms:W3CDTF">2022-09-15T09:26:00Z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0x010100225DB8BDCB4A2F47A7EF728E6FA0BAFE</vt:lpwstr>
  </property>
  <property fmtid="{D5CDD505-2E9C-101B-9397-08002B2CF9AE}" pid="4" name="Order">
    <vt:r8>100</vt:r8>
  </property>
</Properties>
</file>