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2A59A" w14:textId="77777777" w:rsidR="002B74C2" w:rsidRDefault="002018F3" w:rsidP="002B74C2">
      <w:r w:rsidRPr="004A0DB7">
        <w:rPr>
          <w:noProof/>
        </w:rPr>
        <w:drawing>
          <wp:inline distT="0" distB="0" distL="0" distR="0" wp14:anchorId="2B12A5B6" wp14:editId="2B12A5B7">
            <wp:extent cx="5274310" cy="94424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2A59B" w14:textId="77777777" w:rsidR="002B74C2" w:rsidRPr="002B74C2" w:rsidRDefault="002B74C2" w:rsidP="002B74C2"/>
    <w:p w14:paraId="2B12A59C" w14:textId="77777777" w:rsidR="002B74C2" w:rsidRDefault="002B74C2" w:rsidP="002B74C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>
        <w:rPr>
          <w:b/>
          <w:bCs/>
          <w:color w:val="0B1D18"/>
        </w:rPr>
        <w:t xml:space="preserve">Job role: </w:t>
      </w:r>
      <w:r w:rsidRPr="00DE2F52">
        <w:rPr>
          <w:bCs/>
          <w:color w:val="0B1D18"/>
        </w:rPr>
        <w:t>Play worker</w:t>
      </w:r>
    </w:p>
    <w:p w14:paraId="2B12A59D" w14:textId="77777777" w:rsidR="002B74C2" w:rsidRDefault="002B74C2" w:rsidP="002B74C2">
      <w:pPr>
        <w:spacing w:before="100" w:beforeAutospacing="1" w:after="100" w:afterAutospacing="1"/>
        <w:jc w:val="center"/>
        <w:outlineLvl w:val="4"/>
        <w:rPr>
          <w:rStyle w:val="A1"/>
          <w:rFonts w:cs="Arial"/>
        </w:rPr>
      </w:pPr>
      <w:r w:rsidRPr="714906B5">
        <w:rPr>
          <w:b/>
          <w:bCs/>
          <w:color w:val="0B1D18"/>
        </w:rPr>
        <w:t xml:space="preserve">Salary: </w:t>
      </w:r>
      <w:r w:rsidRPr="00DE2F52">
        <w:rPr>
          <w:rStyle w:val="A1"/>
          <w:rFonts w:cs="Arial"/>
        </w:rPr>
        <w:t>£8.42-£9.01 per hour</w:t>
      </w:r>
    </w:p>
    <w:p w14:paraId="2B12A59E" w14:textId="77777777" w:rsidR="002B74C2" w:rsidRDefault="002B74C2" w:rsidP="002B74C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>An exciting opportunity has arisen for Play Workers to join the team at Sparkle</w:t>
      </w:r>
      <w:r>
        <w:rPr>
          <w:bCs/>
          <w:color w:val="0B1D18"/>
        </w:rPr>
        <w:t xml:space="preserve"> in the following centres:</w:t>
      </w:r>
    </w:p>
    <w:p w14:paraId="2B12A59F" w14:textId="77777777" w:rsidR="002B74C2" w:rsidRDefault="002B74C2" w:rsidP="002B74C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>
        <w:rPr>
          <w:bCs/>
          <w:color w:val="0B1D18"/>
        </w:rPr>
        <w:t>Serennu Children’s Centre, Newport NP10 9LY</w:t>
      </w:r>
    </w:p>
    <w:p w14:paraId="2B12A5A0" w14:textId="77777777" w:rsidR="002B74C2" w:rsidRDefault="002B74C2" w:rsidP="002B74C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DE2F52">
        <w:rPr>
          <w:bCs/>
          <w:color w:val="0B1D18"/>
        </w:rPr>
        <w:t>Hearts of the Valley Integrated Children’s Centre, Blaina NP13 3BN</w:t>
      </w:r>
    </w:p>
    <w:p w14:paraId="2B12A5A1" w14:textId="77777777" w:rsidR="002B74C2" w:rsidRDefault="002B74C2" w:rsidP="002B74C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>
        <w:rPr>
          <w:bCs/>
          <w:color w:val="0B1D18"/>
        </w:rPr>
        <w:t>Caerphilly Children’s Centre, Caerphilly CF83 2WP</w:t>
      </w:r>
    </w:p>
    <w:p w14:paraId="2B12A5A2" w14:textId="77777777" w:rsidR="002B74C2" w:rsidRDefault="002B74C2" w:rsidP="002B74C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2B74C2">
        <w:rPr>
          <w:b/>
          <w:bCs/>
          <w:color w:val="0B1D18"/>
        </w:rPr>
        <w:t>Hours include:</w:t>
      </w:r>
      <w:r>
        <w:rPr>
          <w:bCs/>
          <w:color w:val="0B1D18"/>
        </w:rPr>
        <w:t xml:space="preserve"> Various weekday evenings and Saturday day time shifts</w:t>
      </w:r>
    </w:p>
    <w:p w14:paraId="2B12A5A3" w14:textId="77777777" w:rsidR="002B74C2" w:rsidRPr="00313952" w:rsidRDefault="002B74C2" w:rsidP="002B74C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>Successful candidates will assist in the day to day organisation of Play Clubs, ensuring quality play activities are facilitated within a safe and stimulating environment for children and young people aged 5 to 17 with a disability and/or developmental difficulty.</w:t>
      </w:r>
    </w:p>
    <w:p w14:paraId="2B12A5A4" w14:textId="77777777" w:rsidR="002B74C2" w:rsidRPr="00313952" w:rsidRDefault="002B74C2" w:rsidP="002B74C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>The full job descriptions and application forms can be downloaded from the Sparkle website, please visit the vacancies page on www.sparkleappeal.org</w:t>
      </w:r>
    </w:p>
    <w:p w14:paraId="2B12A5A5" w14:textId="77777777" w:rsidR="002B74C2" w:rsidRPr="00DE2F52" w:rsidRDefault="002B74C2" w:rsidP="002B74C2">
      <w:pPr>
        <w:spacing w:before="100" w:beforeAutospacing="1" w:after="100" w:afterAutospacing="1"/>
        <w:jc w:val="center"/>
        <w:outlineLvl w:val="4"/>
        <w:rPr>
          <w:b/>
          <w:bCs/>
          <w:color w:val="0B1D18"/>
        </w:rPr>
      </w:pPr>
      <w:r w:rsidRPr="00313952">
        <w:rPr>
          <w:b/>
          <w:bCs/>
          <w:color w:val="0B1D18"/>
        </w:rPr>
        <w:t>Please note: Sparkle does not accept CVs alone, a completed application form is required.</w:t>
      </w:r>
    </w:p>
    <w:p w14:paraId="2B12A5A6" w14:textId="77777777" w:rsidR="002B74C2" w:rsidRPr="0097117D" w:rsidRDefault="002B74C2" w:rsidP="002B74C2">
      <w:pPr>
        <w:spacing w:before="100" w:beforeAutospacing="1" w:after="100" w:afterAutospacing="1"/>
        <w:jc w:val="both"/>
        <w:rPr>
          <w:color w:val="0B1D18"/>
        </w:rPr>
      </w:pPr>
      <w:r w:rsidRPr="0097117D">
        <w:rPr>
          <w:color w:val="0B1D18"/>
        </w:rPr>
        <w:t xml:space="preserve">For more information about the post please contact Sara Filer, Sparkle </w:t>
      </w:r>
      <w:r>
        <w:rPr>
          <w:color w:val="0B1D18"/>
        </w:rPr>
        <w:t xml:space="preserve">Leisure </w:t>
      </w:r>
      <w:r w:rsidRPr="0097117D">
        <w:rPr>
          <w:color w:val="0B1D18"/>
        </w:rPr>
        <w:t xml:space="preserve">Team Leader on 01633 748093, email sara.filer@wales.nhs.uk. </w:t>
      </w:r>
    </w:p>
    <w:p w14:paraId="2B12A5A7" w14:textId="77777777" w:rsidR="002B74C2" w:rsidRDefault="002B74C2" w:rsidP="002B74C2">
      <w:pPr>
        <w:pStyle w:val="Footer"/>
        <w:rPr>
          <w:color w:val="800080"/>
        </w:rPr>
      </w:pPr>
    </w:p>
    <w:p w14:paraId="2B12A5A8" w14:textId="77777777" w:rsidR="002B74C2" w:rsidRDefault="002B74C2" w:rsidP="002B74C2">
      <w:pPr>
        <w:pStyle w:val="Footer"/>
        <w:jc w:val="center"/>
        <w:rPr>
          <w:color w:val="800080"/>
        </w:rPr>
      </w:pPr>
    </w:p>
    <w:p w14:paraId="2B12A5A9" w14:textId="77777777" w:rsidR="002B74C2" w:rsidRDefault="002B74C2" w:rsidP="002B74C2">
      <w:pPr>
        <w:pStyle w:val="Footer"/>
        <w:jc w:val="center"/>
        <w:rPr>
          <w:color w:val="800080"/>
        </w:rPr>
      </w:pPr>
      <w:bookmarkStart w:id="0" w:name="_GoBack"/>
      <w:bookmarkEnd w:id="0"/>
    </w:p>
    <w:p w14:paraId="2B12A5AA" w14:textId="77777777" w:rsidR="002B74C2" w:rsidRDefault="002B74C2" w:rsidP="002B74C2">
      <w:pPr>
        <w:pStyle w:val="Footer"/>
        <w:jc w:val="center"/>
        <w:rPr>
          <w:color w:val="800080"/>
        </w:rPr>
      </w:pPr>
    </w:p>
    <w:p w14:paraId="2B12A5AB" w14:textId="77777777" w:rsidR="002B74C2" w:rsidRPr="00313952" w:rsidRDefault="002B74C2" w:rsidP="002B74C2">
      <w:pPr>
        <w:pStyle w:val="Footer"/>
        <w:jc w:val="center"/>
        <w:rPr>
          <w:b/>
          <w:color w:val="800080"/>
        </w:rPr>
      </w:pPr>
      <w:r w:rsidRPr="00313952">
        <w:rPr>
          <w:b/>
          <w:color w:val="800080"/>
        </w:rPr>
        <w:t>Please send completed application f</w:t>
      </w:r>
      <w:r>
        <w:rPr>
          <w:b/>
          <w:color w:val="800080"/>
        </w:rPr>
        <w:t>orms to: Carla Hopkins, Sparkle,</w:t>
      </w:r>
    </w:p>
    <w:p w14:paraId="2B12A5AC" w14:textId="77777777" w:rsidR="002B74C2" w:rsidRPr="00313952" w:rsidRDefault="002B74C2" w:rsidP="002B74C2">
      <w:pPr>
        <w:pStyle w:val="Footer"/>
        <w:jc w:val="center"/>
        <w:rPr>
          <w:b/>
          <w:color w:val="800080"/>
        </w:rPr>
      </w:pPr>
      <w:r w:rsidRPr="00313952">
        <w:rPr>
          <w:b/>
          <w:color w:val="800080"/>
        </w:rPr>
        <w:t>Serennu Children’s Centre, off Cwrt Camlas, High Cross Road, Rogerstone, NP10 9LY</w:t>
      </w:r>
    </w:p>
    <w:p w14:paraId="2B12A5AD" w14:textId="35D4FCA6" w:rsidR="002B74C2" w:rsidRPr="00313952" w:rsidRDefault="002B74C2" w:rsidP="002B74C2">
      <w:pPr>
        <w:pStyle w:val="Footer"/>
        <w:jc w:val="center"/>
        <w:rPr>
          <w:b/>
        </w:rPr>
      </w:pPr>
      <w:r w:rsidRPr="00313952">
        <w:rPr>
          <w:b/>
          <w:color w:val="800080"/>
        </w:rPr>
        <w:t xml:space="preserve">Email: </w:t>
      </w:r>
      <w:r w:rsidR="00F07033">
        <w:rPr>
          <w:b/>
          <w:color w:val="800080"/>
        </w:rPr>
        <w:t>recruitment@sparkleappeal.org</w:t>
      </w:r>
    </w:p>
    <w:p w14:paraId="2B12A5AE" w14:textId="77777777" w:rsidR="002018F3" w:rsidRDefault="002018F3" w:rsidP="00B35C89">
      <w:pPr>
        <w:suppressAutoHyphens/>
        <w:jc w:val="both"/>
        <w:rPr>
          <w:color w:val="0000FF"/>
          <w:kern w:val="1"/>
          <w:sz w:val="22"/>
          <w:szCs w:val="22"/>
          <w:u w:val="single"/>
        </w:rPr>
      </w:pPr>
    </w:p>
    <w:p w14:paraId="2B12A5AF" w14:textId="77777777" w:rsidR="002018F3" w:rsidRDefault="002018F3" w:rsidP="00B35C89">
      <w:pPr>
        <w:suppressAutoHyphens/>
        <w:jc w:val="both"/>
        <w:rPr>
          <w:color w:val="0000FF"/>
          <w:kern w:val="1"/>
          <w:sz w:val="22"/>
          <w:szCs w:val="22"/>
          <w:u w:val="single"/>
        </w:rPr>
      </w:pPr>
    </w:p>
    <w:p w14:paraId="2B12A5B0" w14:textId="77777777" w:rsidR="00C845F9" w:rsidRPr="00C845F9" w:rsidRDefault="00C845F9" w:rsidP="00B35C89">
      <w:pPr>
        <w:suppressAutoHyphens/>
        <w:jc w:val="both"/>
        <w:rPr>
          <w:color w:val="0000FF"/>
          <w:kern w:val="1"/>
          <w:sz w:val="22"/>
          <w:szCs w:val="22"/>
          <w:u w:val="single"/>
        </w:rPr>
      </w:pPr>
    </w:p>
    <w:p w14:paraId="2B12A5B1" w14:textId="77777777" w:rsidR="00B35C89" w:rsidRDefault="00B35C89" w:rsidP="00B35C89">
      <w:pPr>
        <w:tabs>
          <w:tab w:val="center" w:pos="4153"/>
          <w:tab w:val="right" w:pos="8306"/>
        </w:tabs>
        <w:suppressAutoHyphens/>
        <w:jc w:val="center"/>
        <w:rPr>
          <w:color w:val="800080"/>
          <w:kern w:val="1"/>
          <w:sz w:val="22"/>
          <w:szCs w:val="22"/>
        </w:rPr>
      </w:pPr>
    </w:p>
    <w:p w14:paraId="2B12A5B2" w14:textId="77777777" w:rsidR="00C845F9" w:rsidRPr="00B35C89" w:rsidRDefault="00C845F9" w:rsidP="00B35C89">
      <w:pPr>
        <w:tabs>
          <w:tab w:val="center" w:pos="4153"/>
          <w:tab w:val="right" w:pos="8306"/>
        </w:tabs>
        <w:suppressAutoHyphens/>
        <w:jc w:val="center"/>
        <w:rPr>
          <w:color w:val="800080"/>
          <w:kern w:val="1"/>
          <w:sz w:val="22"/>
          <w:szCs w:val="22"/>
        </w:rPr>
      </w:pPr>
    </w:p>
    <w:p w14:paraId="2B12A5B3" w14:textId="77777777" w:rsidR="00B35C89" w:rsidRPr="00B35C89" w:rsidRDefault="00B35C89" w:rsidP="00B35C89">
      <w:pPr>
        <w:keepNext/>
        <w:jc w:val="both"/>
        <w:outlineLvl w:val="1"/>
        <w:rPr>
          <w:rFonts w:ascii="Verdana" w:hAnsi="Verdana"/>
          <w:sz w:val="22"/>
          <w:szCs w:val="22"/>
          <w:lang w:eastAsia="en-US"/>
        </w:rPr>
      </w:pPr>
    </w:p>
    <w:p w14:paraId="2B12A5B4" w14:textId="77777777" w:rsidR="00B35C89" w:rsidRDefault="00B35C89" w:rsidP="00E54971">
      <w:pPr>
        <w:jc w:val="both"/>
        <w:rPr>
          <w:szCs w:val="22"/>
        </w:rPr>
      </w:pPr>
    </w:p>
    <w:p w14:paraId="2B12A5B5" w14:textId="77777777" w:rsidR="00B35C89" w:rsidRDefault="00B35C89" w:rsidP="00E54971">
      <w:pPr>
        <w:jc w:val="both"/>
        <w:rPr>
          <w:szCs w:val="22"/>
        </w:rPr>
      </w:pPr>
    </w:p>
    <w:sectPr w:rsidR="00B35C89" w:rsidSect="00B35C89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2A5BA" w14:textId="77777777" w:rsidR="00940E24" w:rsidRDefault="00940E24">
      <w:r>
        <w:separator/>
      </w:r>
    </w:p>
  </w:endnote>
  <w:endnote w:type="continuationSeparator" w:id="0">
    <w:p w14:paraId="2B12A5BB" w14:textId="77777777" w:rsidR="00940E24" w:rsidRDefault="0094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altName w:val="Lat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2A5B8" w14:textId="77777777" w:rsidR="00940E24" w:rsidRDefault="00940E24">
      <w:r>
        <w:separator/>
      </w:r>
    </w:p>
  </w:footnote>
  <w:footnote w:type="continuationSeparator" w:id="0">
    <w:p w14:paraId="2B12A5B9" w14:textId="77777777" w:rsidR="00940E24" w:rsidRDefault="00940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D2"/>
    <w:rsid w:val="000820A0"/>
    <w:rsid w:val="000C732B"/>
    <w:rsid w:val="000E4BBD"/>
    <w:rsid w:val="000F2483"/>
    <w:rsid w:val="00103EA1"/>
    <w:rsid w:val="00190AA6"/>
    <w:rsid w:val="001C3D54"/>
    <w:rsid w:val="002018F3"/>
    <w:rsid w:val="00245CFF"/>
    <w:rsid w:val="00291323"/>
    <w:rsid w:val="002A70F8"/>
    <w:rsid w:val="002B2E5D"/>
    <w:rsid w:val="002B74C2"/>
    <w:rsid w:val="00304301"/>
    <w:rsid w:val="00354311"/>
    <w:rsid w:val="003B15A1"/>
    <w:rsid w:val="003B74D4"/>
    <w:rsid w:val="003E5145"/>
    <w:rsid w:val="00453981"/>
    <w:rsid w:val="00467153"/>
    <w:rsid w:val="00484CB6"/>
    <w:rsid w:val="004852CA"/>
    <w:rsid w:val="00486B1C"/>
    <w:rsid w:val="004F41BD"/>
    <w:rsid w:val="005331E5"/>
    <w:rsid w:val="0053791A"/>
    <w:rsid w:val="00597AC1"/>
    <w:rsid w:val="006046CD"/>
    <w:rsid w:val="00627D82"/>
    <w:rsid w:val="00653283"/>
    <w:rsid w:val="00685829"/>
    <w:rsid w:val="007753F9"/>
    <w:rsid w:val="007C6FA1"/>
    <w:rsid w:val="007D6DF4"/>
    <w:rsid w:val="00873131"/>
    <w:rsid w:val="008737A3"/>
    <w:rsid w:val="008934A9"/>
    <w:rsid w:val="008C0A57"/>
    <w:rsid w:val="008E3302"/>
    <w:rsid w:val="008F1D33"/>
    <w:rsid w:val="008F34CC"/>
    <w:rsid w:val="00910DEF"/>
    <w:rsid w:val="009147EA"/>
    <w:rsid w:val="009231FE"/>
    <w:rsid w:val="009276CE"/>
    <w:rsid w:val="00940E24"/>
    <w:rsid w:val="00942163"/>
    <w:rsid w:val="009D7D3D"/>
    <w:rsid w:val="009E6676"/>
    <w:rsid w:val="009F72E8"/>
    <w:rsid w:val="00A22086"/>
    <w:rsid w:val="00AC1B3D"/>
    <w:rsid w:val="00AC6640"/>
    <w:rsid w:val="00B35C89"/>
    <w:rsid w:val="00B63745"/>
    <w:rsid w:val="00B872CA"/>
    <w:rsid w:val="00BC004D"/>
    <w:rsid w:val="00BE10F7"/>
    <w:rsid w:val="00BE1BE0"/>
    <w:rsid w:val="00C340AB"/>
    <w:rsid w:val="00C845F9"/>
    <w:rsid w:val="00D03258"/>
    <w:rsid w:val="00D434C2"/>
    <w:rsid w:val="00D55BE5"/>
    <w:rsid w:val="00D7793D"/>
    <w:rsid w:val="00D91522"/>
    <w:rsid w:val="00DA0246"/>
    <w:rsid w:val="00DD5A98"/>
    <w:rsid w:val="00E261B6"/>
    <w:rsid w:val="00E53BA1"/>
    <w:rsid w:val="00E54971"/>
    <w:rsid w:val="00E6137E"/>
    <w:rsid w:val="00E66F2F"/>
    <w:rsid w:val="00E7560D"/>
    <w:rsid w:val="00E8093E"/>
    <w:rsid w:val="00EA7422"/>
    <w:rsid w:val="00EB6B36"/>
    <w:rsid w:val="00EC11DC"/>
    <w:rsid w:val="00EC29D1"/>
    <w:rsid w:val="00EF2EFC"/>
    <w:rsid w:val="00F017C9"/>
    <w:rsid w:val="00F07033"/>
    <w:rsid w:val="00F22956"/>
    <w:rsid w:val="00F467D2"/>
    <w:rsid w:val="00FC065B"/>
    <w:rsid w:val="00F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12A59A"/>
  <w15:docId w15:val="{269B6875-D887-445F-A5D7-5BD8419D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0F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6B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B6B3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54971"/>
    <w:rPr>
      <w:color w:val="0000FF"/>
      <w:u w:val="single"/>
    </w:rPr>
  </w:style>
  <w:style w:type="paragraph" w:styleId="BalloonText">
    <w:name w:val="Balloon Text"/>
    <w:basedOn w:val="Normal"/>
    <w:semiHidden/>
    <w:rsid w:val="003B74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45F9"/>
    <w:pPr>
      <w:autoSpaceDE w:val="0"/>
      <w:autoSpaceDN w:val="0"/>
      <w:adjustRightInd w:val="0"/>
    </w:pPr>
    <w:rPr>
      <w:rFonts w:ascii="Lato Black" w:eastAsiaTheme="minorHAnsi" w:hAnsi="Lato Black" w:cs="Lato Black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C845F9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C845F9"/>
    <w:rPr>
      <w:rFonts w:cs="Lato Black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C845F9"/>
    <w:rPr>
      <w:rFonts w:ascii="Lato" w:hAnsi="Lato" w:cs="Lato"/>
      <w:color w:val="000000"/>
      <w:sz w:val="26"/>
      <w:szCs w:val="26"/>
    </w:rPr>
  </w:style>
  <w:style w:type="paragraph" w:customStyle="1" w:styleId="paragraph">
    <w:name w:val="paragraph"/>
    <w:basedOn w:val="Normal"/>
    <w:rsid w:val="002018F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2018F3"/>
  </w:style>
  <w:style w:type="character" w:customStyle="1" w:styleId="eop">
    <w:name w:val="eop"/>
    <w:basedOn w:val="DefaultParagraphFont"/>
    <w:rsid w:val="002018F3"/>
  </w:style>
  <w:style w:type="character" w:customStyle="1" w:styleId="FooterChar">
    <w:name w:val="Footer Char"/>
    <w:basedOn w:val="DefaultParagraphFont"/>
    <w:link w:val="Footer"/>
    <w:rsid w:val="002B74C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049120\My%20Documents\Marketing%20Material\Templates\Portrait%20Pos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DB8BDCB4A2F47A7EF728E6FA0BAFE" ma:contentTypeVersion="11" ma:contentTypeDescription="Create a new document." ma:contentTypeScope="" ma:versionID="bb54a81963816ff1fc04fe6d37c9c34a">
  <xsd:schema xmlns:xsd="http://www.w3.org/2001/XMLSchema" xmlns:xs="http://www.w3.org/2001/XMLSchema" xmlns:p="http://schemas.microsoft.com/office/2006/metadata/properties" xmlns:ns2="1a241df1-aa48-40cb-9e14-ca0aec6bf35e" xmlns:ns3="aa4d4e53-fe93-4e82-93cf-b8cfd6b89cef" targetNamespace="http://schemas.microsoft.com/office/2006/metadata/properties" ma:root="true" ma:fieldsID="ea215ef6853a6ea79b8287901077c4d8" ns2:_="" ns3:_="">
    <xsd:import namespace="1a241df1-aa48-40cb-9e14-ca0aec6bf35e"/>
    <xsd:import namespace="aa4d4e53-fe93-4e82-93cf-b8cfd6b89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41df1-aa48-40cb-9e14-ca0aec6bf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4e53-fe93-4e82-93cf-b8cfd6b89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324DF-EB49-4173-A8AE-A578249ECECA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a4d4e53-fe93-4e82-93cf-b8cfd6b89cef"/>
    <ds:schemaRef ds:uri="1a241df1-aa48-40cb-9e14-ca0aec6bf35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CF432C-21B5-46F0-8181-6EE146982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41df1-aa48-40cb-9e14-ca0aec6bf35e"/>
    <ds:schemaRef ds:uri="aa4d4e53-fe93-4e82-93cf-b8cfd6b89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D58AD-9396-40A0-9F81-6BC1309673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 Poster Template.dot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Healthcare NHS Trust</Company>
  <LinksUpToDate>false</LinksUpToDate>
  <CharactersWithSpaces>1231</CharactersWithSpaces>
  <SharedDoc>false</SharedDoc>
  <HLinks>
    <vt:vector size="12" baseType="variant">
      <vt:variant>
        <vt:i4>2031648</vt:i4>
      </vt:variant>
      <vt:variant>
        <vt:i4>3</vt:i4>
      </vt:variant>
      <vt:variant>
        <vt:i4>0</vt:i4>
      </vt:variant>
      <vt:variant>
        <vt:i4>5</vt:i4>
      </vt:variant>
      <vt:variant>
        <vt:lpwstr>mailto:Hayley.jenkins@wales.nhs.uk</vt:lpwstr>
      </vt:variant>
      <vt:variant>
        <vt:lpwstr/>
      </vt:variant>
      <vt:variant>
        <vt:i4>1048623</vt:i4>
      </vt:variant>
      <vt:variant>
        <vt:i4>0</vt:i4>
      </vt:variant>
      <vt:variant>
        <vt:i4>0</vt:i4>
      </vt:variant>
      <vt:variant>
        <vt:i4>5</vt:i4>
      </vt:variant>
      <vt:variant>
        <vt:lpwstr>mailto:Carla.hopkins@wales.nhs.uk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Gwent Healthcare</dc:creator>
  <cp:keywords/>
  <cp:lastModifiedBy>Bethan Collins (Aneurin Bevan UHB - Sparkle)</cp:lastModifiedBy>
  <cp:revision>2</cp:revision>
  <cp:lastPrinted>1900-01-01T00:00:00Z</cp:lastPrinted>
  <dcterms:created xsi:type="dcterms:W3CDTF">2021-11-12T12:52:00Z</dcterms:created>
  <dcterms:modified xsi:type="dcterms:W3CDTF">2021-11-12T12:52:00Z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0x010100225DB8BDCB4A2F47A7EF728E6FA0BAFE</vt:lpwstr>
  </property>
  <property fmtid="{D5CDD505-2E9C-101B-9397-08002B2CF9AE}" pid="4" name="Order">
    <vt:r8>100</vt:r8>
  </property>
</Properties>
</file>